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EAC1" w14:textId="77777777"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65C5CB19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CB7651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B7651" w:rsidRPr="00CB7651">
        <w:rPr>
          <w:rStyle w:val="a9"/>
        </w:rPr>
        <w:t xml:space="preserve"> Акционерное общество Продовольственная компания "ЛИМАК" 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CB7651" w14:paraId="21111690" w14:textId="77777777" w:rsidTr="008B4051">
        <w:trPr>
          <w:jc w:val="center"/>
        </w:trPr>
        <w:tc>
          <w:tcPr>
            <w:tcW w:w="3049" w:type="dxa"/>
            <w:vAlign w:val="center"/>
          </w:tcPr>
          <w:p w14:paraId="700D67E1" w14:textId="77777777" w:rsidR="00DB70BA" w:rsidRPr="00CB7651" w:rsidRDefault="00DB70BA" w:rsidP="00DB70BA">
            <w:pPr>
              <w:pStyle w:val="aa"/>
              <w:rPr>
                <w:sz w:val="18"/>
              </w:rPr>
            </w:pPr>
            <w:bookmarkStart w:id="0" w:name="main_table"/>
            <w:bookmarkEnd w:id="0"/>
            <w:r w:rsidRPr="00CB7651">
              <w:rPr>
                <w:sz w:val="18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4D570EDC" w14:textId="77777777" w:rsidR="00DB70BA" w:rsidRPr="00CB7651" w:rsidRDefault="00DB70BA" w:rsidP="00DB70BA">
            <w:pPr>
              <w:pStyle w:val="aa"/>
              <w:rPr>
                <w:sz w:val="18"/>
              </w:rPr>
            </w:pPr>
            <w:r w:rsidRPr="00CB7651">
              <w:rPr>
                <w:sz w:val="1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1FE1EBF6" w14:textId="77777777" w:rsidR="00DB70BA" w:rsidRPr="00CB7651" w:rsidRDefault="00DB70BA" w:rsidP="00DB70BA">
            <w:pPr>
              <w:pStyle w:val="aa"/>
              <w:rPr>
                <w:sz w:val="18"/>
              </w:rPr>
            </w:pPr>
            <w:r w:rsidRPr="00CB7651">
              <w:rPr>
                <w:sz w:val="18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14:paraId="3925EE45" w14:textId="77777777" w:rsidR="00DB70BA" w:rsidRPr="00CB7651" w:rsidRDefault="008B4051" w:rsidP="00DB70BA">
            <w:pPr>
              <w:pStyle w:val="aa"/>
              <w:rPr>
                <w:sz w:val="18"/>
              </w:rPr>
            </w:pPr>
            <w:r w:rsidRPr="00CB7651">
              <w:rPr>
                <w:sz w:val="18"/>
              </w:rPr>
              <w:t>Срок</w:t>
            </w:r>
            <w:r w:rsidRPr="00CB7651">
              <w:rPr>
                <w:sz w:val="18"/>
                <w:lang w:val="en-US"/>
              </w:rPr>
              <w:br/>
            </w:r>
            <w:r w:rsidR="00DB70BA" w:rsidRPr="00CB7651">
              <w:rPr>
                <w:sz w:val="18"/>
              </w:rPr>
              <w:t>выполнения</w:t>
            </w:r>
          </w:p>
        </w:tc>
        <w:tc>
          <w:tcPr>
            <w:tcW w:w="3294" w:type="dxa"/>
            <w:vAlign w:val="center"/>
          </w:tcPr>
          <w:p w14:paraId="7F32A5DA" w14:textId="77777777" w:rsidR="00DB70BA" w:rsidRPr="00CB7651" w:rsidRDefault="00DB70BA" w:rsidP="00DB70BA">
            <w:pPr>
              <w:pStyle w:val="aa"/>
              <w:rPr>
                <w:sz w:val="18"/>
              </w:rPr>
            </w:pPr>
            <w:r w:rsidRPr="00CB7651">
              <w:rPr>
                <w:sz w:val="18"/>
              </w:rPr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5511A5C3" w14:textId="77777777" w:rsidR="00DB70BA" w:rsidRPr="00CB7651" w:rsidRDefault="00DB70BA" w:rsidP="00DB70BA">
            <w:pPr>
              <w:pStyle w:val="aa"/>
              <w:rPr>
                <w:sz w:val="18"/>
              </w:rPr>
            </w:pPr>
            <w:r w:rsidRPr="00CB7651">
              <w:rPr>
                <w:sz w:val="18"/>
              </w:rPr>
              <w:t>Отметка о выполнении</w:t>
            </w:r>
          </w:p>
        </w:tc>
      </w:tr>
      <w:tr w:rsidR="00DB70BA" w:rsidRPr="00CB7651" w14:paraId="68E66560" w14:textId="77777777" w:rsidTr="008B4051">
        <w:trPr>
          <w:jc w:val="center"/>
        </w:trPr>
        <w:tc>
          <w:tcPr>
            <w:tcW w:w="3049" w:type="dxa"/>
            <w:vAlign w:val="center"/>
          </w:tcPr>
          <w:p w14:paraId="279B5B4B" w14:textId="77777777" w:rsidR="00DB70BA" w:rsidRPr="00CB7651" w:rsidRDefault="00DB70BA" w:rsidP="00DB70BA">
            <w:pPr>
              <w:pStyle w:val="aa"/>
              <w:rPr>
                <w:sz w:val="18"/>
              </w:rPr>
            </w:pPr>
            <w:r w:rsidRPr="00CB7651">
              <w:rPr>
                <w:sz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0E0A22F1" w14:textId="77777777" w:rsidR="00DB70BA" w:rsidRPr="00CB7651" w:rsidRDefault="00DB70BA" w:rsidP="00DB70BA">
            <w:pPr>
              <w:pStyle w:val="aa"/>
              <w:rPr>
                <w:sz w:val="18"/>
              </w:rPr>
            </w:pPr>
            <w:r w:rsidRPr="00CB7651">
              <w:rPr>
                <w:sz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35EB3119" w14:textId="77777777" w:rsidR="00DB70BA" w:rsidRPr="00CB7651" w:rsidRDefault="00DB70BA" w:rsidP="00DB70BA">
            <w:pPr>
              <w:pStyle w:val="aa"/>
              <w:rPr>
                <w:sz w:val="18"/>
              </w:rPr>
            </w:pPr>
            <w:r w:rsidRPr="00CB7651">
              <w:rPr>
                <w:sz w:val="18"/>
              </w:rPr>
              <w:t>3</w:t>
            </w:r>
          </w:p>
        </w:tc>
        <w:tc>
          <w:tcPr>
            <w:tcW w:w="1384" w:type="dxa"/>
            <w:vAlign w:val="center"/>
          </w:tcPr>
          <w:p w14:paraId="1AC752BE" w14:textId="77777777" w:rsidR="00DB70BA" w:rsidRPr="00CB7651" w:rsidRDefault="00DB70BA" w:rsidP="00DB70BA">
            <w:pPr>
              <w:pStyle w:val="aa"/>
              <w:rPr>
                <w:sz w:val="18"/>
              </w:rPr>
            </w:pPr>
            <w:r w:rsidRPr="00CB7651">
              <w:rPr>
                <w:sz w:val="18"/>
              </w:rPr>
              <w:t>4</w:t>
            </w:r>
          </w:p>
        </w:tc>
        <w:tc>
          <w:tcPr>
            <w:tcW w:w="3294" w:type="dxa"/>
            <w:vAlign w:val="center"/>
          </w:tcPr>
          <w:p w14:paraId="6BBE0183" w14:textId="77777777" w:rsidR="00DB70BA" w:rsidRPr="00CB7651" w:rsidRDefault="00DB70BA" w:rsidP="00DB70BA">
            <w:pPr>
              <w:pStyle w:val="aa"/>
              <w:rPr>
                <w:sz w:val="18"/>
              </w:rPr>
            </w:pPr>
            <w:r w:rsidRPr="00CB7651">
              <w:rPr>
                <w:sz w:val="18"/>
              </w:rPr>
              <w:t>5</w:t>
            </w:r>
          </w:p>
        </w:tc>
        <w:tc>
          <w:tcPr>
            <w:tcW w:w="1315" w:type="dxa"/>
            <w:vAlign w:val="center"/>
          </w:tcPr>
          <w:p w14:paraId="734CEB28" w14:textId="77777777" w:rsidR="00DB70BA" w:rsidRPr="00CB7651" w:rsidRDefault="00DB70BA" w:rsidP="00DB70BA">
            <w:pPr>
              <w:pStyle w:val="aa"/>
              <w:rPr>
                <w:sz w:val="18"/>
              </w:rPr>
            </w:pPr>
            <w:r w:rsidRPr="00CB7651">
              <w:rPr>
                <w:sz w:val="18"/>
              </w:rPr>
              <w:t>6</w:t>
            </w:r>
          </w:p>
        </w:tc>
      </w:tr>
      <w:tr w:rsidR="00CB7651" w:rsidRPr="00CB7651" w14:paraId="69168823" w14:textId="77777777" w:rsidTr="008B4051">
        <w:trPr>
          <w:jc w:val="center"/>
        </w:trPr>
        <w:tc>
          <w:tcPr>
            <w:tcW w:w="3049" w:type="dxa"/>
            <w:vAlign w:val="center"/>
          </w:tcPr>
          <w:p w14:paraId="69CBF9DA" w14:textId="77777777" w:rsidR="00CB7651" w:rsidRPr="00CB7651" w:rsidRDefault="00CB7651" w:rsidP="00CB7651">
            <w:pPr>
              <w:pStyle w:val="aa"/>
              <w:rPr>
                <w:b/>
                <w:i/>
                <w:sz w:val="18"/>
              </w:rPr>
            </w:pPr>
            <w:r w:rsidRPr="00CB7651">
              <w:rPr>
                <w:b/>
                <w:i/>
                <w:sz w:val="18"/>
              </w:rPr>
              <w:t>АО "ЛИМАК" Исполнительная дирекция</w:t>
            </w:r>
          </w:p>
        </w:tc>
        <w:tc>
          <w:tcPr>
            <w:tcW w:w="3686" w:type="dxa"/>
            <w:vAlign w:val="center"/>
          </w:tcPr>
          <w:p w14:paraId="513D0233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2C8A4ED9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  <w:vAlign w:val="center"/>
          </w:tcPr>
          <w:p w14:paraId="50FF9906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789E4BE0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6BD1C243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02351E47" w14:textId="77777777" w:rsidTr="008B4051">
        <w:trPr>
          <w:jc w:val="center"/>
        </w:trPr>
        <w:tc>
          <w:tcPr>
            <w:tcW w:w="3049" w:type="dxa"/>
            <w:vAlign w:val="center"/>
          </w:tcPr>
          <w:p w14:paraId="2071940A" w14:textId="77777777" w:rsidR="00CB7651" w:rsidRPr="00CB7651" w:rsidRDefault="00CB7651" w:rsidP="00CB7651">
            <w:pPr>
              <w:pStyle w:val="aa"/>
              <w:rPr>
                <w:i/>
                <w:sz w:val="18"/>
              </w:rPr>
            </w:pPr>
            <w:r w:rsidRPr="00CB7651">
              <w:rPr>
                <w:i/>
                <w:sz w:val="18"/>
              </w:rPr>
              <w:t>Служба складской и автотранспортной логистики</w:t>
            </w:r>
          </w:p>
        </w:tc>
        <w:tc>
          <w:tcPr>
            <w:tcW w:w="3686" w:type="dxa"/>
            <w:vAlign w:val="center"/>
          </w:tcPr>
          <w:p w14:paraId="4048F7A2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4A50DDF0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  <w:vAlign w:val="center"/>
          </w:tcPr>
          <w:p w14:paraId="1B5F2318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2BD22091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37383424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4BA8F4BB" w14:textId="77777777" w:rsidTr="008B4051">
        <w:trPr>
          <w:jc w:val="center"/>
        </w:trPr>
        <w:tc>
          <w:tcPr>
            <w:tcW w:w="3049" w:type="dxa"/>
            <w:vAlign w:val="center"/>
          </w:tcPr>
          <w:p w14:paraId="4AD72B10" w14:textId="77777777" w:rsidR="00CB7651" w:rsidRPr="00CB7651" w:rsidRDefault="00CB7651" w:rsidP="00CB7651">
            <w:pPr>
              <w:pStyle w:val="aa"/>
              <w:jc w:val="left"/>
              <w:rPr>
                <w:sz w:val="18"/>
              </w:rPr>
            </w:pPr>
            <w:r w:rsidRPr="00CB7651">
              <w:rPr>
                <w:sz w:val="18"/>
              </w:rPr>
              <w:t>1. Аналитик по логистике</w:t>
            </w:r>
          </w:p>
        </w:tc>
        <w:tc>
          <w:tcPr>
            <w:tcW w:w="3686" w:type="dxa"/>
            <w:vAlign w:val="center"/>
          </w:tcPr>
          <w:p w14:paraId="3B9BD12B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proofErr w:type="gramStart"/>
            <w:r w:rsidRPr="00CB7651">
              <w:rPr>
                <w:sz w:val="18"/>
              </w:rPr>
              <w:t>Согласно результатов</w:t>
            </w:r>
            <w:proofErr w:type="gramEnd"/>
            <w:r w:rsidRPr="00CB7651">
              <w:rPr>
                <w:sz w:val="18"/>
              </w:rP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63B42C9F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r w:rsidRPr="00CB7651">
              <w:rPr>
                <w:sz w:val="18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14:paraId="1220ACFA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0A98A4CD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1CF705DF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68C3182A" w14:textId="77777777" w:rsidTr="008B4051">
        <w:trPr>
          <w:jc w:val="center"/>
        </w:trPr>
        <w:tc>
          <w:tcPr>
            <w:tcW w:w="3049" w:type="dxa"/>
            <w:vAlign w:val="center"/>
          </w:tcPr>
          <w:p w14:paraId="2BC19708" w14:textId="77777777" w:rsidR="00CB7651" w:rsidRPr="00CB7651" w:rsidRDefault="00CB7651" w:rsidP="00CB7651">
            <w:pPr>
              <w:pStyle w:val="aa"/>
              <w:rPr>
                <w:i/>
                <w:sz w:val="18"/>
              </w:rPr>
            </w:pPr>
            <w:r w:rsidRPr="00CB7651">
              <w:rPr>
                <w:i/>
                <w:sz w:val="18"/>
              </w:rPr>
              <w:t>Отдел автотранспортной логистики</w:t>
            </w:r>
          </w:p>
        </w:tc>
        <w:tc>
          <w:tcPr>
            <w:tcW w:w="3686" w:type="dxa"/>
            <w:vAlign w:val="center"/>
          </w:tcPr>
          <w:p w14:paraId="3CCBD35E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72787F3C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  <w:vAlign w:val="center"/>
          </w:tcPr>
          <w:p w14:paraId="13B60295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488DC341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01886624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2C80C4B5" w14:textId="77777777" w:rsidTr="008B4051">
        <w:trPr>
          <w:jc w:val="center"/>
        </w:trPr>
        <w:tc>
          <w:tcPr>
            <w:tcW w:w="3049" w:type="dxa"/>
            <w:vAlign w:val="center"/>
          </w:tcPr>
          <w:p w14:paraId="1F830018" w14:textId="77777777" w:rsidR="00CB7651" w:rsidRPr="00CB7651" w:rsidRDefault="00CB7651" w:rsidP="00CB7651">
            <w:pPr>
              <w:pStyle w:val="aa"/>
              <w:jc w:val="left"/>
              <w:rPr>
                <w:sz w:val="18"/>
              </w:rPr>
            </w:pPr>
            <w:r w:rsidRPr="00CB7651">
              <w:rPr>
                <w:sz w:val="18"/>
              </w:rPr>
              <w:t>2. Начальник</w:t>
            </w:r>
          </w:p>
        </w:tc>
        <w:tc>
          <w:tcPr>
            <w:tcW w:w="3686" w:type="dxa"/>
            <w:vAlign w:val="center"/>
          </w:tcPr>
          <w:p w14:paraId="7FA748D2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proofErr w:type="gramStart"/>
            <w:r w:rsidRPr="00CB7651">
              <w:rPr>
                <w:sz w:val="18"/>
              </w:rPr>
              <w:t>Согласно результатов</w:t>
            </w:r>
            <w:proofErr w:type="gramEnd"/>
            <w:r w:rsidRPr="00CB7651">
              <w:rPr>
                <w:sz w:val="18"/>
              </w:rP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4FA191A8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  <w:vAlign w:val="center"/>
          </w:tcPr>
          <w:p w14:paraId="045DAD21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18C78F53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3AD22FCE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062973C1" w14:textId="77777777" w:rsidTr="008B4051">
        <w:trPr>
          <w:jc w:val="center"/>
        </w:trPr>
        <w:tc>
          <w:tcPr>
            <w:tcW w:w="3049" w:type="dxa"/>
            <w:vAlign w:val="center"/>
          </w:tcPr>
          <w:p w14:paraId="6307298C" w14:textId="77777777" w:rsidR="00CB7651" w:rsidRPr="00CB7651" w:rsidRDefault="00CB7651" w:rsidP="00CB7651">
            <w:pPr>
              <w:pStyle w:val="aa"/>
              <w:rPr>
                <w:i/>
                <w:sz w:val="18"/>
              </w:rPr>
            </w:pPr>
            <w:r w:rsidRPr="00CB7651">
              <w:rPr>
                <w:i/>
                <w:sz w:val="18"/>
              </w:rPr>
              <w:t>Отдел хлебной логистики</w:t>
            </w:r>
          </w:p>
        </w:tc>
        <w:tc>
          <w:tcPr>
            <w:tcW w:w="3686" w:type="dxa"/>
            <w:vAlign w:val="center"/>
          </w:tcPr>
          <w:p w14:paraId="24D1B8E0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1CAE3B20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  <w:vAlign w:val="center"/>
          </w:tcPr>
          <w:p w14:paraId="631EF49E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359B41DE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203AADC7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2ED9B868" w14:textId="77777777" w:rsidTr="008B4051">
        <w:trPr>
          <w:jc w:val="center"/>
        </w:trPr>
        <w:tc>
          <w:tcPr>
            <w:tcW w:w="3049" w:type="dxa"/>
            <w:vAlign w:val="center"/>
          </w:tcPr>
          <w:p w14:paraId="7F4A5906" w14:textId="77777777" w:rsidR="00CB7651" w:rsidRPr="00CB7651" w:rsidRDefault="00CB7651" w:rsidP="00CB7651">
            <w:pPr>
              <w:pStyle w:val="aa"/>
              <w:jc w:val="left"/>
              <w:rPr>
                <w:sz w:val="18"/>
              </w:rPr>
            </w:pPr>
            <w:r w:rsidRPr="00CB7651">
              <w:rPr>
                <w:sz w:val="18"/>
              </w:rPr>
              <w:t>3. Ведущий специалист</w:t>
            </w:r>
          </w:p>
        </w:tc>
        <w:tc>
          <w:tcPr>
            <w:tcW w:w="3686" w:type="dxa"/>
            <w:vAlign w:val="center"/>
          </w:tcPr>
          <w:p w14:paraId="624637EF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proofErr w:type="gramStart"/>
            <w:r w:rsidRPr="00CB7651">
              <w:rPr>
                <w:sz w:val="18"/>
              </w:rPr>
              <w:t>Согласно результатов</w:t>
            </w:r>
            <w:proofErr w:type="gramEnd"/>
            <w:r w:rsidRPr="00CB7651">
              <w:rPr>
                <w:sz w:val="18"/>
              </w:rP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3ADCB64C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r w:rsidRPr="00CB7651">
              <w:rPr>
                <w:sz w:val="18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14:paraId="404A5FB8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0046F515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3D34D4EF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65250C95" w14:textId="77777777" w:rsidTr="008B4051">
        <w:trPr>
          <w:jc w:val="center"/>
        </w:trPr>
        <w:tc>
          <w:tcPr>
            <w:tcW w:w="3049" w:type="dxa"/>
            <w:vAlign w:val="center"/>
          </w:tcPr>
          <w:p w14:paraId="71843F00" w14:textId="77777777" w:rsidR="00CB7651" w:rsidRPr="00CB7651" w:rsidRDefault="00CB7651" w:rsidP="00CB7651">
            <w:pPr>
              <w:pStyle w:val="aa"/>
              <w:jc w:val="left"/>
              <w:rPr>
                <w:sz w:val="18"/>
              </w:rPr>
            </w:pPr>
            <w:r w:rsidRPr="00CB7651">
              <w:rPr>
                <w:sz w:val="18"/>
              </w:rPr>
              <w:t>4. Специалист по логистике</w:t>
            </w:r>
          </w:p>
        </w:tc>
        <w:tc>
          <w:tcPr>
            <w:tcW w:w="3686" w:type="dxa"/>
            <w:vAlign w:val="center"/>
          </w:tcPr>
          <w:p w14:paraId="7971DF4E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proofErr w:type="gramStart"/>
            <w:r w:rsidRPr="00CB7651">
              <w:rPr>
                <w:sz w:val="18"/>
              </w:rPr>
              <w:t>Согласно результатов</w:t>
            </w:r>
            <w:proofErr w:type="gramEnd"/>
            <w:r w:rsidRPr="00CB7651">
              <w:rPr>
                <w:sz w:val="18"/>
              </w:rP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20909A5D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r w:rsidRPr="00CB7651">
              <w:rPr>
                <w:sz w:val="18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14:paraId="667EB255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258C4AD6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121FB30F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004A7B00" w14:textId="77777777" w:rsidTr="008B4051">
        <w:trPr>
          <w:jc w:val="center"/>
        </w:trPr>
        <w:tc>
          <w:tcPr>
            <w:tcW w:w="3049" w:type="dxa"/>
            <w:vAlign w:val="center"/>
          </w:tcPr>
          <w:p w14:paraId="59608A91" w14:textId="77777777" w:rsidR="00CB7651" w:rsidRPr="00CB7651" w:rsidRDefault="00CB7651" w:rsidP="00CB7651">
            <w:pPr>
              <w:pStyle w:val="aa"/>
              <w:rPr>
                <w:i/>
                <w:sz w:val="18"/>
              </w:rPr>
            </w:pPr>
            <w:r w:rsidRPr="00CB7651">
              <w:rPr>
                <w:i/>
                <w:sz w:val="18"/>
              </w:rPr>
              <w:t>Отдел хлебной логистики</w:t>
            </w:r>
          </w:p>
        </w:tc>
        <w:tc>
          <w:tcPr>
            <w:tcW w:w="3686" w:type="dxa"/>
            <w:vAlign w:val="center"/>
          </w:tcPr>
          <w:p w14:paraId="67B0BFBB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02B847B9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  <w:vAlign w:val="center"/>
          </w:tcPr>
          <w:p w14:paraId="72A42F10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1FAE7520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02CFFDDB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79B4C71E" w14:textId="77777777" w:rsidTr="008B4051">
        <w:trPr>
          <w:jc w:val="center"/>
        </w:trPr>
        <w:tc>
          <w:tcPr>
            <w:tcW w:w="3049" w:type="dxa"/>
            <w:vAlign w:val="center"/>
          </w:tcPr>
          <w:p w14:paraId="445D6A92" w14:textId="77777777" w:rsidR="00CB7651" w:rsidRPr="00CB7651" w:rsidRDefault="00CB7651" w:rsidP="00CB7651">
            <w:pPr>
              <w:pStyle w:val="aa"/>
              <w:rPr>
                <w:i/>
                <w:sz w:val="18"/>
              </w:rPr>
            </w:pPr>
            <w:r w:rsidRPr="00CB7651">
              <w:rPr>
                <w:i/>
                <w:sz w:val="18"/>
              </w:rPr>
              <w:t>Служба стратегического развития</w:t>
            </w:r>
          </w:p>
        </w:tc>
        <w:tc>
          <w:tcPr>
            <w:tcW w:w="3686" w:type="dxa"/>
            <w:vAlign w:val="center"/>
          </w:tcPr>
          <w:p w14:paraId="4ECE3D06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5907DE87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  <w:vAlign w:val="center"/>
          </w:tcPr>
          <w:p w14:paraId="1DF0C899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394C4A1C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3EC3D450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40759D78" w14:textId="77777777" w:rsidTr="008B4051">
        <w:trPr>
          <w:jc w:val="center"/>
        </w:trPr>
        <w:tc>
          <w:tcPr>
            <w:tcW w:w="3049" w:type="dxa"/>
            <w:vAlign w:val="center"/>
          </w:tcPr>
          <w:p w14:paraId="2747C3BC" w14:textId="77777777" w:rsidR="00CB7651" w:rsidRPr="00CB7651" w:rsidRDefault="00CB7651" w:rsidP="00CB7651">
            <w:pPr>
              <w:pStyle w:val="aa"/>
              <w:rPr>
                <w:i/>
                <w:sz w:val="18"/>
              </w:rPr>
            </w:pPr>
            <w:r w:rsidRPr="00CB7651">
              <w:rPr>
                <w:i/>
                <w:sz w:val="18"/>
              </w:rPr>
              <w:t>Отдел железнодорожной логистики</w:t>
            </w:r>
          </w:p>
        </w:tc>
        <w:tc>
          <w:tcPr>
            <w:tcW w:w="3686" w:type="dxa"/>
            <w:vAlign w:val="center"/>
          </w:tcPr>
          <w:p w14:paraId="072CC443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5B720452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  <w:vAlign w:val="center"/>
          </w:tcPr>
          <w:p w14:paraId="401CB0A8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27B1E1F8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6E369EC3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134F7DD8" w14:textId="77777777" w:rsidTr="008B4051">
        <w:trPr>
          <w:jc w:val="center"/>
        </w:trPr>
        <w:tc>
          <w:tcPr>
            <w:tcW w:w="3049" w:type="dxa"/>
            <w:vAlign w:val="center"/>
          </w:tcPr>
          <w:p w14:paraId="7B26DD88" w14:textId="77777777" w:rsidR="00CB7651" w:rsidRPr="00CB7651" w:rsidRDefault="00CB7651" w:rsidP="00CB7651">
            <w:pPr>
              <w:pStyle w:val="aa"/>
              <w:jc w:val="left"/>
              <w:rPr>
                <w:sz w:val="18"/>
              </w:rPr>
            </w:pPr>
            <w:r w:rsidRPr="00CB7651">
              <w:rPr>
                <w:sz w:val="18"/>
              </w:rPr>
              <w:t>5. Специалист по логистике</w:t>
            </w:r>
          </w:p>
        </w:tc>
        <w:tc>
          <w:tcPr>
            <w:tcW w:w="3686" w:type="dxa"/>
            <w:vAlign w:val="center"/>
          </w:tcPr>
          <w:p w14:paraId="1D0D9B8D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proofErr w:type="gramStart"/>
            <w:r w:rsidRPr="00CB7651">
              <w:rPr>
                <w:sz w:val="18"/>
              </w:rPr>
              <w:t>Согласно результатов</w:t>
            </w:r>
            <w:proofErr w:type="gramEnd"/>
            <w:r w:rsidRPr="00CB7651">
              <w:rPr>
                <w:sz w:val="18"/>
              </w:rP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2E152E7D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r w:rsidRPr="00CB7651">
              <w:rPr>
                <w:sz w:val="18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14:paraId="7DA54913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48F14BAC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6BF0E35E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4B373B3A" w14:textId="77777777" w:rsidTr="008B4051">
        <w:trPr>
          <w:jc w:val="center"/>
        </w:trPr>
        <w:tc>
          <w:tcPr>
            <w:tcW w:w="3049" w:type="dxa"/>
            <w:vAlign w:val="center"/>
          </w:tcPr>
          <w:p w14:paraId="6B9B8223" w14:textId="77777777" w:rsidR="00CB7651" w:rsidRPr="00CB7651" w:rsidRDefault="00CB7651" w:rsidP="00CB7651">
            <w:pPr>
              <w:pStyle w:val="aa"/>
              <w:rPr>
                <w:i/>
                <w:sz w:val="18"/>
              </w:rPr>
            </w:pPr>
            <w:r w:rsidRPr="00CB7651">
              <w:rPr>
                <w:i/>
                <w:sz w:val="18"/>
              </w:rPr>
              <w:t>Служба ИТ</w:t>
            </w:r>
          </w:p>
        </w:tc>
        <w:tc>
          <w:tcPr>
            <w:tcW w:w="3686" w:type="dxa"/>
            <w:vAlign w:val="center"/>
          </w:tcPr>
          <w:p w14:paraId="47DC5B2C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6BA27488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  <w:vAlign w:val="center"/>
          </w:tcPr>
          <w:p w14:paraId="525D8588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68D8A39F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5A09F635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6E046469" w14:textId="77777777" w:rsidTr="008B4051">
        <w:trPr>
          <w:jc w:val="center"/>
        </w:trPr>
        <w:tc>
          <w:tcPr>
            <w:tcW w:w="3049" w:type="dxa"/>
            <w:vAlign w:val="center"/>
          </w:tcPr>
          <w:p w14:paraId="20E7F019" w14:textId="77777777" w:rsidR="00CB7651" w:rsidRPr="00CB7651" w:rsidRDefault="00CB7651" w:rsidP="00CB7651">
            <w:pPr>
              <w:pStyle w:val="aa"/>
              <w:jc w:val="left"/>
              <w:rPr>
                <w:sz w:val="18"/>
              </w:rPr>
            </w:pPr>
            <w:r w:rsidRPr="00CB7651">
              <w:rPr>
                <w:sz w:val="18"/>
              </w:rPr>
              <w:t>6. Заместитель директора по информационным технологиям</w:t>
            </w:r>
          </w:p>
        </w:tc>
        <w:tc>
          <w:tcPr>
            <w:tcW w:w="3686" w:type="dxa"/>
            <w:vAlign w:val="center"/>
          </w:tcPr>
          <w:p w14:paraId="7CF2A241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proofErr w:type="gramStart"/>
            <w:r w:rsidRPr="00CB7651">
              <w:rPr>
                <w:sz w:val="18"/>
              </w:rPr>
              <w:t>Согласно результатов</w:t>
            </w:r>
            <w:proofErr w:type="gramEnd"/>
            <w:r w:rsidRPr="00CB7651">
              <w:rPr>
                <w:sz w:val="18"/>
              </w:rP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03479A24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r w:rsidRPr="00CB7651">
              <w:rPr>
                <w:sz w:val="18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14:paraId="6CF11ABC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789B9F53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053C1BD5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53954977" w14:textId="77777777" w:rsidTr="008B4051">
        <w:trPr>
          <w:jc w:val="center"/>
        </w:trPr>
        <w:tc>
          <w:tcPr>
            <w:tcW w:w="3049" w:type="dxa"/>
            <w:vAlign w:val="center"/>
          </w:tcPr>
          <w:p w14:paraId="398D0C87" w14:textId="77777777" w:rsidR="00CB7651" w:rsidRPr="00CB7651" w:rsidRDefault="00CB7651" w:rsidP="00CB7651">
            <w:pPr>
              <w:pStyle w:val="aa"/>
              <w:rPr>
                <w:i/>
                <w:sz w:val="18"/>
              </w:rPr>
            </w:pPr>
            <w:r w:rsidRPr="00CB7651">
              <w:rPr>
                <w:i/>
                <w:sz w:val="18"/>
              </w:rPr>
              <w:t>Группа поддержки пользователей и прикладного ПО</w:t>
            </w:r>
          </w:p>
        </w:tc>
        <w:tc>
          <w:tcPr>
            <w:tcW w:w="3686" w:type="dxa"/>
            <w:vAlign w:val="center"/>
          </w:tcPr>
          <w:p w14:paraId="73265E99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2207FF55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  <w:vAlign w:val="center"/>
          </w:tcPr>
          <w:p w14:paraId="27DB1B26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1BAD4E48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62A0F2F3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20C4A4BF" w14:textId="77777777" w:rsidTr="008B4051">
        <w:trPr>
          <w:jc w:val="center"/>
        </w:trPr>
        <w:tc>
          <w:tcPr>
            <w:tcW w:w="3049" w:type="dxa"/>
            <w:vAlign w:val="center"/>
          </w:tcPr>
          <w:p w14:paraId="2130375E" w14:textId="77777777" w:rsidR="00CB7651" w:rsidRPr="00CB7651" w:rsidRDefault="00CB7651" w:rsidP="00CB7651">
            <w:pPr>
              <w:pStyle w:val="aa"/>
              <w:jc w:val="left"/>
              <w:rPr>
                <w:sz w:val="18"/>
              </w:rPr>
            </w:pPr>
            <w:r w:rsidRPr="00CB7651">
              <w:rPr>
                <w:sz w:val="18"/>
              </w:rPr>
              <w:t>7. Специалист ИТ</w:t>
            </w:r>
          </w:p>
        </w:tc>
        <w:tc>
          <w:tcPr>
            <w:tcW w:w="3686" w:type="dxa"/>
            <w:vAlign w:val="center"/>
          </w:tcPr>
          <w:p w14:paraId="51C8E285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proofErr w:type="gramStart"/>
            <w:r w:rsidRPr="00CB7651">
              <w:rPr>
                <w:sz w:val="18"/>
              </w:rPr>
              <w:t>Согласно результатов</w:t>
            </w:r>
            <w:proofErr w:type="gramEnd"/>
            <w:r w:rsidRPr="00CB7651">
              <w:rPr>
                <w:sz w:val="18"/>
              </w:rP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22A6EC33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r w:rsidRPr="00CB7651">
              <w:rPr>
                <w:sz w:val="18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14:paraId="78C018DF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7C8713A0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6508E1A0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272FDAA1" w14:textId="77777777" w:rsidTr="008B4051">
        <w:trPr>
          <w:jc w:val="center"/>
        </w:trPr>
        <w:tc>
          <w:tcPr>
            <w:tcW w:w="3049" w:type="dxa"/>
            <w:vAlign w:val="center"/>
          </w:tcPr>
          <w:p w14:paraId="32F10343" w14:textId="77777777" w:rsidR="00CB7651" w:rsidRPr="00CB7651" w:rsidRDefault="00CB7651" w:rsidP="00CB7651">
            <w:pPr>
              <w:pStyle w:val="aa"/>
              <w:rPr>
                <w:i/>
                <w:sz w:val="18"/>
              </w:rPr>
            </w:pPr>
            <w:r w:rsidRPr="00CB7651">
              <w:rPr>
                <w:i/>
                <w:sz w:val="18"/>
              </w:rPr>
              <w:t>Отдел охраны труда и производственной безопасности</w:t>
            </w:r>
          </w:p>
        </w:tc>
        <w:tc>
          <w:tcPr>
            <w:tcW w:w="3686" w:type="dxa"/>
            <w:vAlign w:val="center"/>
          </w:tcPr>
          <w:p w14:paraId="6316ECF1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018CBDF5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  <w:vAlign w:val="center"/>
          </w:tcPr>
          <w:p w14:paraId="0F6022C5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76228CF9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268714A6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6B6AFB21" w14:textId="77777777" w:rsidTr="008B4051">
        <w:trPr>
          <w:jc w:val="center"/>
        </w:trPr>
        <w:tc>
          <w:tcPr>
            <w:tcW w:w="3049" w:type="dxa"/>
            <w:vAlign w:val="center"/>
          </w:tcPr>
          <w:p w14:paraId="71E32069" w14:textId="77777777" w:rsidR="00CB7651" w:rsidRPr="00CB7651" w:rsidRDefault="00CB7651" w:rsidP="00CB7651">
            <w:pPr>
              <w:pStyle w:val="aa"/>
              <w:rPr>
                <w:i/>
                <w:sz w:val="18"/>
              </w:rPr>
            </w:pPr>
            <w:r w:rsidRPr="00CB7651">
              <w:rPr>
                <w:i/>
                <w:sz w:val="18"/>
              </w:rPr>
              <w:t>Служба управления персоналом</w:t>
            </w:r>
          </w:p>
        </w:tc>
        <w:tc>
          <w:tcPr>
            <w:tcW w:w="3686" w:type="dxa"/>
            <w:vAlign w:val="center"/>
          </w:tcPr>
          <w:p w14:paraId="315F58C0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31DC9A4A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  <w:vAlign w:val="center"/>
          </w:tcPr>
          <w:p w14:paraId="7717C8DE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6681F17F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221A70ED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3F91478D" w14:textId="77777777" w:rsidTr="008B4051">
        <w:trPr>
          <w:jc w:val="center"/>
        </w:trPr>
        <w:tc>
          <w:tcPr>
            <w:tcW w:w="3049" w:type="dxa"/>
            <w:vAlign w:val="center"/>
          </w:tcPr>
          <w:p w14:paraId="02310253" w14:textId="77777777" w:rsidR="00CB7651" w:rsidRPr="00CB7651" w:rsidRDefault="00CB7651" w:rsidP="00CB7651">
            <w:pPr>
              <w:pStyle w:val="aa"/>
              <w:jc w:val="left"/>
              <w:rPr>
                <w:sz w:val="18"/>
              </w:rPr>
            </w:pPr>
            <w:r w:rsidRPr="00CB7651">
              <w:rPr>
                <w:sz w:val="18"/>
              </w:rPr>
              <w:t>10. Руководитель службы управления персоналом</w:t>
            </w:r>
          </w:p>
        </w:tc>
        <w:tc>
          <w:tcPr>
            <w:tcW w:w="3686" w:type="dxa"/>
            <w:vAlign w:val="center"/>
          </w:tcPr>
          <w:p w14:paraId="2D32DBD5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proofErr w:type="gramStart"/>
            <w:r w:rsidRPr="00CB7651">
              <w:rPr>
                <w:sz w:val="18"/>
              </w:rPr>
              <w:t>Согласно результатов</w:t>
            </w:r>
            <w:proofErr w:type="gramEnd"/>
            <w:r w:rsidRPr="00CB7651">
              <w:rPr>
                <w:sz w:val="18"/>
              </w:rP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13283E45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r w:rsidRPr="00CB7651">
              <w:rPr>
                <w:sz w:val="18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14:paraId="09E996EA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614F4B2C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3A03D1B8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5538125F" w14:textId="77777777" w:rsidTr="008B4051">
        <w:trPr>
          <w:jc w:val="center"/>
        </w:trPr>
        <w:tc>
          <w:tcPr>
            <w:tcW w:w="3049" w:type="dxa"/>
            <w:vAlign w:val="center"/>
          </w:tcPr>
          <w:p w14:paraId="4372BF8B" w14:textId="77777777" w:rsidR="00CB7651" w:rsidRPr="00CB7651" w:rsidRDefault="00CB7651" w:rsidP="00CB7651">
            <w:pPr>
              <w:pStyle w:val="aa"/>
              <w:rPr>
                <w:i/>
                <w:sz w:val="18"/>
              </w:rPr>
            </w:pPr>
            <w:r w:rsidRPr="00CB7651">
              <w:rPr>
                <w:i/>
                <w:sz w:val="18"/>
              </w:rPr>
              <w:lastRenderedPageBreak/>
              <w:t>Отдел по подбору, адаптации и обучению персонала</w:t>
            </w:r>
          </w:p>
        </w:tc>
        <w:tc>
          <w:tcPr>
            <w:tcW w:w="3686" w:type="dxa"/>
            <w:vAlign w:val="center"/>
          </w:tcPr>
          <w:p w14:paraId="242B10BD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232DE2F3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  <w:vAlign w:val="center"/>
          </w:tcPr>
          <w:p w14:paraId="32685846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680F40A8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2C3054F5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7CF340A9" w14:textId="77777777" w:rsidTr="008B4051">
        <w:trPr>
          <w:jc w:val="center"/>
        </w:trPr>
        <w:tc>
          <w:tcPr>
            <w:tcW w:w="3049" w:type="dxa"/>
            <w:vAlign w:val="center"/>
          </w:tcPr>
          <w:p w14:paraId="63259868" w14:textId="77777777" w:rsidR="00CB7651" w:rsidRPr="00CB7651" w:rsidRDefault="00CB7651" w:rsidP="00CB7651">
            <w:pPr>
              <w:pStyle w:val="aa"/>
              <w:jc w:val="left"/>
              <w:rPr>
                <w:sz w:val="18"/>
              </w:rPr>
            </w:pPr>
            <w:r w:rsidRPr="00CB7651">
              <w:rPr>
                <w:sz w:val="18"/>
              </w:rPr>
              <w:t>11. Ведущий специалист по подбору и адаптации персонала</w:t>
            </w:r>
          </w:p>
        </w:tc>
        <w:tc>
          <w:tcPr>
            <w:tcW w:w="3686" w:type="dxa"/>
            <w:vAlign w:val="center"/>
          </w:tcPr>
          <w:p w14:paraId="3454BC14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proofErr w:type="gramStart"/>
            <w:r w:rsidRPr="00CB7651">
              <w:rPr>
                <w:sz w:val="18"/>
              </w:rPr>
              <w:t>Согласно результатов</w:t>
            </w:r>
            <w:proofErr w:type="gramEnd"/>
            <w:r w:rsidRPr="00CB7651">
              <w:rPr>
                <w:sz w:val="18"/>
              </w:rP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31C00D21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r w:rsidRPr="00CB7651">
              <w:rPr>
                <w:sz w:val="18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14:paraId="2FC477DE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1F374110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25C7CC3F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7B4C6189" w14:textId="77777777" w:rsidTr="008B4051">
        <w:trPr>
          <w:jc w:val="center"/>
        </w:trPr>
        <w:tc>
          <w:tcPr>
            <w:tcW w:w="3049" w:type="dxa"/>
            <w:vAlign w:val="center"/>
          </w:tcPr>
          <w:p w14:paraId="1B0480F1" w14:textId="77777777" w:rsidR="00CB7651" w:rsidRPr="00CB7651" w:rsidRDefault="00CB7651" w:rsidP="00CB7651">
            <w:pPr>
              <w:pStyle w:val="aa"/>
              <w:jc w:val="left"/>
              <w:rPr>
                <w:sz w:val="18"/>
              </w:rPr>
            </w:pPr>
            <w:r w:rsidRPr="00CB7651">
              <w:rPr>
                <w:sz w:val="18"/>
              </w:rPr>
              <w:t>12. Специалист по подбору персонала</w:t>
            </w:r>
          </w:p>
        </w:tc>
        <w:tc>
          <w:tcPr>
            <w:tcW w:w="3686" w:type="dxa"/>
            <w:vAlign w:val="center"/>
          </w:tcPr>
          <w:p w14:paraId="16D3669C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proofErr w:type="gramStart"/>
            <w:r w:rsidRPr="00CB7651">
              <w:rPr>
                <w:sz w:val="18"/>
              </w:rPr>
              <w:t>Согласно результатов</w:t>
            </w:r>
            <w:proofErr w:type="gramEnd"/>
            <w:r w:rsidRPr="00CB7651">
              <w:rPr>
                <w:sz w:val="18"/>
              </w:rP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471425F8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r w:rsidRPr="00CB7651">
              <w:rPr>
                <w:sz w:val="18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14:paraId="6B0176E1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323A8322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09C590B0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3032E33A" w14:textId="77777777" w:rsidTr="008B4051">
        <w:trPr>
          <w:jc w:val="center"/>
        </w:trPr>
        <w:tc>
          <w:tcPr>
            <w:tcW w:w="3049" w:type="dxa"/>
            <w:vAlign w:val="center"/>
          </w:tcPr>
          <w:p w14:paraId="3C46CE6A" w14:textId="77777777" w:rsidR="00CB7651" w:rsidRPr="00CB7651" w:rsidRDefault="00CB7651" w:rsidP="00CB7651">
            <w:pPr>
              <w:pStyle w:val="aa"/>
              <w:rPr>
                <w:i/>
                <w:sz w:val="18"/>
              </w:rPr>
            </w:pPr>
            <w:r w:rsidRPr="00CB7651">
              <w:rPr>
                <w:i/>
                <w:sz w:val="18"/>
              </w:rPr>
              <w:t>Отдел по работе с персоналом</w:t>
            </w:r>
          </w:p>
        </w:tc>
        <w:tc>
          <w:tcPr>
            <w:tcW w:w="3686" w:type="dxa"/>
            <w:vAlign w:val="center"/>
          </w:tcPr>
          <w:p w14:paraId="036985EA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0243077A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  <w:vAlign w:val="center"/>
          </w:tcPr>
          <w:p w14:paraId="60827FE7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09719DAF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66BB081B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447D19A3" w14:textId="77777777" w:rsidTr="008B4051">
        <w:trPr>
          <w:jc w:val="center"/>
        </w:trPr>
        <w:tc>
          <w:tcPr>
            <w:tcW w:w="3049" w:type="dxa"/>
            <w:vAlign w:val="center"/>
          </w:tcPr>
          <w:p w14:paraId="2B4405BB" w14:textId="77777777" w:rsidR="00CB7651" w:rsidRPr="00CB7651" w:rsidRDefault="00CB7651" w:rsidP="00CB7651">
            <w:pPr>
              <w:pStyle w:val="aa"/>
              <w:jc w:val="left"/>
              <w:rPr>
                <w:sz w:val="18"/>
              </w:rPr>
            </w:pPr>
            <w:r w:rsidRPr="00CB7651">
              <w:rPr>
                <w:sz w:val="18"/>
              </w:rPr>
              <w:t>13. Ведущий специалист по персоналу</w:t>
            </w:r>
          </w:p>
        </w:tc>
        <w:tc>
          <w:tcPr>
            <w:tcW w:w="3686" w:type="dxa"/>
            <w:vAlign w:val="center"/>
          </w:tcPr>
          <w:p w14:paraId="6B9CB2B8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proofErr w:type="gramStart"/>
            <w:r w:rsidRPr="00CB7651">
              <w:rPr>
                <w:sz w:val="18"/>
              </w:rPr>
              <w:t>Согласно результатов</w:t>
            </w:r>
            <w:proofErr w:type="gramEnd"/>
            <w:r w:rsidRPr="00CB7651">
              <w:rPr>
                <w:sz w:val="18"/>
              </w:rP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75812A3C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r w:rsidRPr="00CB7651">
              <w:rPr>
                <w:sz w:val="18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14:paraId="773E477D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2B4984D1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3E7909E3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6835E1AB" w14:textId="77777777" w:rsidTr="008B4051">
        <w:trPr>
          <w:jc w:val="center"/>
        </w:trPr>
        <w:tc>
          <w:tcPr>
            <w:tcW w:w="3049" w:type="dxa"/>
            <w:vAlign w:val="center"/>
          </w:tcPr>
          <w:p w14:paraId="0E4D69B2" w14:textId="77777777" w:rsidR="00CB7651" w:rsidRPr="00CB7651" w:rsidRDefault="00CB7651" w:rsidP="00CB7651">
            <w:pPr>
              <w:pStyle w:val="aa"/>
              <w:jc w:val="left"/>
              <w:rPr>
                <w:sz w:val="18"/>
              </w:rPr>
            </w:pPr>
            <w:r w:rsidRPr="00CB7651">
              <w:rPr>
                <w:sz w:val="18"/>
              </w:rPr>
              <w:t>14. Специалист по персоналу</w:t>
            </w:r>
          </w:p>
        </w:tc>
        <w:tc>
          <w:tcPr>
            <w:tcW w:w="3686" w:type="dxa"/>
            <w:vAlign w:val="center"/>
          </w:tcPr>
          <w:p w14:paraId="4ADC7F38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proofErr w:type="gramStart"/>
            <w:r w:rsidRPr="00CB7651">
              <w:rPr>
                <w:sz w:val="18"/>
              </w:rPr>
              <w:t>Согласно результатов</w:t>
            </w:r>
            <w:proofErr w:type="gramEnd"/>
            <w:r w:rsidRPr="00CB7651">
              <w:rPr>
                <w:sz w:val="18"/>
              </w:rP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080971F8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r w:rsidRPr="00CB7651">
              <w:rPr>
                <w:sz w:val="18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14:paraId="6D65FCC6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7C9F3548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02CC0704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16D710F3" w14:textId="77777777" w:rsidTr="008B4051">
        <w:trPr>
          <w:jc w:val="center"/>
        </w:trPr>
        <w:tc>
          <w:tcPr>
            <w:tcW w:w="3049" w:type="dxa"/>
            <w:vAlign w:val="center"/>
          </w:tcPr>
          <w:p w14:paraId="761F4652" w14:textId="77777777" w:rsidR="00CB7651" w:rsidRPr="00CB7651" w:rsidRDefault="00CB7651" w:rsidP="00CB7651">
            <w:pPr>
              <w:pStyle w:val="aa"/>
              <w:rPr>
                <w:i/>
                <w:sz w:val="18"/>
              </w:rPr>
            </w:pPr>
            <w:r w:rsidRPr="00CB7651">
              <w:rPr>
                <w:i/>
                <w:sz w:val="18"/>
              </w:rPr>
              <w:t>Отдел по делопроизводству и архиву</w:t>
            </w:r>
          </w:p>
        </w:tc>
        <w:tc>
          <w:tcPr>
            <w:tcW w:w="3686" w:type="dxa"/>
            <w:vAlign w:val="center"/>
          </w:tcPr>
          <w:p w14:paraId="28D9A988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4149960E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  <w:vAlign w:val="center"/>
          </w:tcPr>
          <w:p w14:paraId="3F0E7426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288AA036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6930F941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  <w:tr w:rsidR="00CB7651" w:rsidRPr="00CB7651" w14:paraId="7C189D4F" w14:textId="77777777" w:rsidTr="008B4051">
        <w:trPr>
          <w:jc w:val="center"/>
        </w:trPr>
        <w:tc>
          <w:tcPr>
            <w:tcW w:w="3049" w:type="dxa"/>
            <w:vAlign w:val="center"/>
          </w:tcPr>
          <w:p w14:paraId="53B2080D" w14:textId="77777777" w:rsidR="00CB7651" w:rsidRPr="00CB7651" w:rsidRDefault="00CB7651" w:rsidP="00CB7651">
            <w:pPr>
              <w:pStyle w:val="aa"/>
              <w:jc w:val="left"/>
              <w:rPr>
                <w:sz w:val="18"/>
              </w:rPr>
            </w:pPr>
            <w:r w:rsidRPr="00CB7651">
              <w:rPr>
                <w:sz w:val="18"/>
              </w:rPr>
              <w:t>15. Специалист по архивному делопроизводству</w:t>
            </w:r>
          </w:p>
        </w:tc>
        <w:tc>
          <w:tcPr>
            <w:tcW w:w="3686" w:type="dxa"/>
            <w:vAlign w:val="center"/>
          </w:tcPr>
          <w:p w14:paraId="6FEBC964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proofErr w:type="gramStart"/>
            <w:r w:rsidRPr="00CB7651">
              <w:rPr>
                <w:sz w:val="18"/>
              </w:rPr>
              <w:t>Согласно результатов</w:t>
            </w:r>
            <w:proofErr w:type="gramEnd"/>
            <w:r w:rsidRPr="00CB7651">
              <w:rPr>
                <w:sz w:val="18"/>
              </w:rP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4399E608" w14:textId="77777777" w:rsidR="00CB7651" w:rsidRPr="00CB7651" w:rsidRDefault="00CB7651" w:rsidP="00DB70BA">
            <w:pPr>
              <w:pStyle w:val="aa"/>
              <w:rPr>
                <w:sz w:val="18"/>
              </w:rPr>
            </w:pPr>
            <w:r w:rsidRPr="00CB7651">
              <w:rPr>
                <w:sz w:val="18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14:paraId="021A9F8B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14:paraId="52675AC8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14:paraId="621288D7" w14:textId="77777777" w:rsidR="00CB7651" w:rsidRPr="00CB7651" w:rsidRDefault="00CB7651" w:rsidP="00DB70BA">
            <w:pPr>
              <w:pStyle w:val="aa"/>
              <w:rPr>
                <w:sz w:val="18"/>
              </w:rPr>
            </w:pPr>
          </w:p>
        </w:tc>
      </w:tr>
    </w:tbl>
    <w:p w14:paraId="5757CD8B" w14:textId="77777777" w:rsidR="00DB70BA" w:rsidRPr="00CB7651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CB7651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CB7651">
        <w:rPr>
          <w:rStyle w:val="a9"/>
        </w:rPr>
        <w:t>04.07.2022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14:paraId="513BD36A" w14:textId="77777777"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1A62" w14:textId="77777777" w:rsidR="00701A15" w:rsidRDefault="00701A15" w:rsidP="00CB7651">
      <w:r>
        <w:separator/>
      </w:r>
    </w:p>
  </w:endnote>
  <w:endnote w:type="continuationSeparator" w:id="0">
    <w:p w14:paraId="3B615695" w14:textId="77777777" w:rsidR="00701A15" w:rsidRDefault="00701A15" w:rsidP="00CB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7C25" w14:textId="77777777" w:rsidR="00701A15" w:rsidRDefault="00701A15" w:rsidP="00CB7651">
      <w:r>
        <w:separator/>
      </w:r>
    </w:p>
  </w:footnote>
  <w:footnote w:type="continuationSeparator" w:id="0">
    <w:p w14:paraId="6AE72CA3" w14:textId="77777777" w:rsidR="00701A15" w:rsidRDefault="00701A15" w:rsidP="00CB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_org_adr" w:val="398002, г. Липецк, ул. Гагарина, 60а"/>
    <w:docVar w:name="att_org_name" w:val="Федеральное бюджетное учреждение здравоохранения &quot;Центр гигиены и эпидемиологии в Липецкой области&quot;"/>
    <w:docVar w:name="att_org_reg_date" w:val="03.08.2018"/>
    <w:docVar w:name="att_org_reg_num" w:val="541"/>
    <w:docVar w:name="boss_fio" w:val="Савельев Станислав Иванович"/>
    <w:docVar w:name="ceh_info" w:val=" Акционерное общество Продовольственная компания &quot;ЛИМАК&quot;  "/>
    <w:docVar w:name="doc_type" w:val="6"/>
    <w:docVar w:name="fill_date" w:val="04.07.2022"/>
    <w:docVar w:name="org_guid" w:val="54F195E009ED4EC6A8062D21F8C14BB8"/>
    <w:docVar w:name="org_id" w:val="277"/>
    <w:docVar w:name="org_name" w:val="     "/>
    <w:docVar w:name="pers_guids" w:val="BDBBD375CF7A42CAA6FB2E891EC287FD@035-814-696-69"/>
    <w:docVar w:name="pers_snils" w:val="BDBBD375CF7A42CAA6FB2E891EC287FD@035-814-696-69"/>
    <w:docVar w:name="podr_id" w:val="org_277"/>
    <w:docVar w:name="pred_dolg" w:val="Руководитель службы управления персоналом"/>
    <w:docVar w:name="pred_fio" w:val="Побежимова Н.М."/>
    <w:docVar w:name="rbtd_name" w:val="Акционерное общество Продовольственная компания &quot;ЛИМАК&quot; "/>
    <w:docVar w:name="sv_docs" w:val="1"/>
  </w:docVars>
  <w:rsids>
    <w:rsidRoot w:val="00CB7651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1A15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343B6"/>
    <w:rsid w:val="00C45714"/>
    <w:rsid w:val="00C93056"/>
    <w:rsid w:val="00CA2E96"/>
    <w:rsid w:val="00CB7651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7A7F1D"/>
  <w15:docId w15:val="{5D7C9A83-77D6-4B00-AC0E-2FBEF972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B76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B7651"/>
    <w:rPr>
      <w:sz w:val="24"/>
    </w:rPr>
  </w:style>
  <w:style w:type="paragraph" w:styleId="ad">
    <w:name w:val="footer"/>
    <w:basedOn w:val="a"/>
    <w:link w:val="ae"/>
    <w:rsid w:val="00CB76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B76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Кирилл Анатольевич Кузин</dc:creator>
  <cp:lastModifiedBy>Кобзев Евгений Александрович</cp:lastModifiedBy>
  <cp:revision>2</cp:revision>
  <cp:lastPrinted>2022-07-05T14:24:00Z</cp:lastPrinted>
  <dcterms:created xsi:type="dcterms:W3CDTF">2022-07-05T14:23:00Z</dcterms:created>
  <dcterms:modified xsi:type="dcterms:W3CDTF">2022-07-06T06:57:00Z</dcterms:modified>
</cp:coreProperties>
</file>